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E" w:rsidRDefault="0018550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18550E" w:rsidRDefault="0018550E" w:rsidP="00E1177E">
      <w:pPr>
        <w:ind w:left="9912"/>
      </w:pPr>
      <w:r>
        <w:t xml:space="preserve">к приказу Комитета </w:t>
      </w:r>
    </w:p>
    <w:p w:rsidR="0018550E" w:rsidRDefault="0018550E" w:rsidP="00E1177E">
      <w:pPr>
        <w:ind w:left="9912"/>
      </w:pPr>
      <w:r>
        <w:t>по физической культуре и спорту</w:t>
      </w:r>
    </w:p>
    <w:p w:rsidR="0018550E" w:rsidRDefault="0018550E" w:rsidP="00E1177E">
      <w:pPr>
        <w:ind w:left="9912"/>
        <w:rPr>
          <w:b/>
          <w:color w:val="000000"/>
        </w:rPr>
      </w:pPr>
      <w:r>
        <w:rPr>
          <w:color w:val="000000"/>
        </w:rPr>
        <w:t>от _________________ № _______</w:t>
      </w:r>
    </w:p>
    <w:p w:rsidR="0018550E" w:rsidRDefault="0018550E" w:rsidP="007865CB">
      <w:pPr>
        <w:rPr>
          <w:b/>
        </w:rPr>
      </w:pPr>
    </w:p>
    <w:p w:rsidR="0018550E" w:rsidRDefault="0018550E" w:rsidP="00363C19">
      <w:pPr>
        <w:jc w:val="center"/>
        <w:rPr>
          <w:b/>
        </w:rPr>
      </w:pPr>
      <w:r>
        <w:rPr>
          <w:b/>
        </w:rPr>
        <w:t>ПРЕДСТАВЛЕНИЕ</w:t>
      </w:r>
    </w:p>
    <w:p w:rsidR="0018550E" w:rsidRDefault="0018550E" w:rsidP="007865CB">
      <w:pPr>
        <w:rPr>
          <w:b/>
        </w:rPr>
      </w:pPr>
    </w:p>
    <w:p w:rsidR="0018550E" w:rsidRDefault="0018550E" w:rsidP="007865CB">
      <w:pPr>
        <w:rPr>
          <w:b/>
        </w:rPr>
      </w:pPr>
    </w:p>
    <w:tbl>
      <w:tblPr>
        <w:tblW w:w="0" w:type="auto"/>
        <w:tblLook w:val="00A0"/>
      </w:tblPr>
      <w:tblGrid>
        <w:gridCol w:w="2235"/>
        <w:gridCol w:w="12551"/>
      </w:tblGrid>
      <w:tr w:rsidR="0018550E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50E" w:rsidRDefault="0018550E" w:rsidP="00CE69DF">
            <w:pPr>
              <w:jc w:val="center"/>
            </w:pPr>
            <w:r>
              <w:t xml:space="preserve">на присвоение </w:t>
            </w:r>
            <w:bookmarkStart w:id="0" w:name="_GoBack"/>
            <w:bookmarkEnd w:id="0"/>
            <w:r>
              <w:t>первого, второго, третьего спортивного разряда</w:t>
            </w:r>
          </w:p>
        </w:tc>
      </w:tr>
      <w:tr w:rsidR="0018550E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50E" w:rsidRDefault="0018550E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18550E" w:rsidTr="00417921">
        <w:tc>
          <w:tcPr>
            <w:tcW w:w="2235" w:type="dxa"/>
          </w:tcPr>
          <w:p w:rsidR="0018550E" w:rsidRDefault="0018550E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50E" w:rsidRDefault="0018550E" w:rsidP="00417921"/>
        </w:tc>
      </w:tr>
      <w:tr w:rsidR="0018550E" w:rsidTr="00417921">
        <w:tc>
          <w:tcPr>
            <w:tcW w:w="2235" w:type="dxa"/>
          </w:tcPr>
          <w:p w:rsidR="0018550E" w:rsidRDefault="0018550E" w:rsidP="00417921"/>
        </w:tc>
        <w:tc>
          <w:tcPr>
            <w:tcW w:w="12551" w:type="dxa"/>
          </w:tcPr>
          <w:p w:rsidR="0018550E" w:rsidRDefault="0018550E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18550E" w:rsidTr="00417921">
        <w:tc>
          <w:tcPr>
            <w:tcW w:w="2235" w:type="dxa"/>
          </w:tcPr>
          <w:p w:rsidR="0018550E" w:rsidRDefault="0018550E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50E" w:rsidRDefault="0018550E" w:rsidP="00417921"/>
        </w:tc>
      </w:tr>
      <w:tr w:rsidR="0018550E" w:rsidTr="00417921">
        <w:tc>
          <w:tcPr>
            <w:tcW w:w="2235" w:type="dxa"/>
          </w:tcPr>
          <w:p w:rsidR="0018550E" w:rsidRDefault="0018550E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50E" w:rsidRDefault="0018550E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18550E" w:rsidRDefault="0018550E" w:rsidP="007865CB"/>
    <w:p w:rsidR="0018550E" w:rsidRDefault="0018550E" w:rsidP="007865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18550E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18550E" w:rsidRDefault="0018550E" w:rsidP="00417921"/>
          <w:p w:rsidR="0018550E" w:rsidRDefault="0018550E" w:rsidP="00417921">
            <w:r>
              <w:t>№</w:t>
            </w:r>
          </w:p>
        </w:tc>
        <w:tc>
          <w:tcPr>
            <w:tcW w:w="2269" w:type="dxa"/>
            <w:vAlign w:val="center"/>
          </w:tcPr>
          <w:p w:rsidR="0018550E" w:rsidRDefault="0018550E" w:rsidP="00417921"/>
          <w:p w:rsidR="0018550E" w:rsidRDefault="0018550E" w:rsidP="00417921">
            <w:r>
              <w:t>Ф.И.О.</w:t>
            </w:r>
          </w:p>
        </w:tc>
        <w:tc>
          <w:tcPr>
            <w:tcW w:w="1275" w:type="dxa"/>
            <w:vAlign w:val="center"/>
          </w:tcPr>
          <w:p w:rsidR="0018550E" w:rsidRDefault="0018550E" w:rsidP="00417921"/>
          <w:p w:rsidR="0018550E" w:rsidRDefault="0018550E" w:rsidP="00417921"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18550E" w:rsidRDefault="0018550E" w:rsidP="00417921"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18550E" w:rsidRDefault="0018550E" w:rsidP="00417921"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18550E" w:rsidRDefault="0018550E" w:rsidP="00417921"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18550E" w:rsidRDefault="0018550E" w:rsidP="00417921"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18550E" w:rsidRDefault="0018550E" w:rsidP="00417921">
            <w:r>
              <w:t>Ф.И.О. тренера-преподавателя (не более 2-х)</w:t>
            </w:r>
          </w:p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1.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2.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3.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4.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5.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6.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  <w:tr w:rsidR="0018550E" w:rsidTr="00417921">
        <w:trPr>
          <w:jc w:val="center"/>
        </w:trPr>
        <w:tc>
          <w:tcPr>
            <w:tcW w:w="567" w:type="dxa"/>
          </w:tcPr>
          <w:p w:rsidR="0018550E" w:rsidRDefault="0018550E" w:rsidP="00417921">
            <w:r>
              <w:t>7.</w:t>
            </w:r>
          </w:p>
        </w:tc>
        <w:tc>
          <w:tcPr>
            <w:tcW w:w="2269" w:type="dxa"/>
          </w:tcPr>
          <w:p w:rsidR="0018550E" w:rsidRDefault="0018550E" w:rsidP="00417921"/>
        </w:tc>
        <w:tc>
          <w:tcPr>
            <w:tcW w:w="1275" w:type="dxa"/>
          </w:tcPr>
          <w:p w:rsidR="0018550E" w:rsidRDefault="0018550E" w:rsidP="00417921"/>
        </w:tc>
        <w:tc>
          <w:tcPr>
            <w:tcW w:w="1560" w:type="dxa"/>
          </w:tcPr>
          <w:p w:rsidR="0018550E" w:rsidRDefault="0018550E" w:rsidP="00417921"/>
        </w:tc>
        <w:tc>
          <w:tcPr>
            <w:tcW w:w="1984" w:type="dxa"/>
          </w:tcPr>
          <w:p w:rsidR="0018550E" w:rsidRDefault="0018550E" w:rsidP="00417921"/>
        </w:tc>
        <w:tc>
          <w:tcPr>
            <w:tcW w:w="3402" w:type="dxa"/>
          </w:tcPr>
          <w:p w:rsidR="0018550E" w:rsidRDefault="0018550E" w:rsidP="00417921"/>
        </w:tc>
        <w:tc>
          <w:tcPr>
            <w:tcW w:w="1559" w:type="dxa"/>
          </w:tcPr>
          <w:p w:rsidR="0018550E" w:rsidRDefault="0018550E" w:rsidP="00417921"/>
        </w:tc>
        <w:tc>
          <w:tcPr>
            <w:tcW w:w="2552" w:type="dxa"/>
          </w:tcPr>
          <w:p w:rsidR="0018550E" w:rsidRDefault="0018550E" w:rsidP="00417921"/>
        </w:tc>
      </w:tr>
    </w:tbl>
    <w:p w:rsidR="0018550E" w:rsidRDefault="0018550E" w:rsidP="007865CB">
      <w:pPr>
        <w:autoSpaceDE w:val="0"/>
        <w:autoSpaceDN w:val="0"/>
        <w:adjustRightInd w:val="0"/>
        <w:rPr>
          <w:bCs/>
          <w:iCs/>
        </w:rPr>
      </w:pPr>
    </w:p>
    <w:p w:rsidR="0018550E" w:rsidRDefault="0018550E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>______________                                      ________________</w:t>
      </w:r>
    </w:p>
    <w:p w:rsidR="0018550E" w:rsidRDefault="0018550E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18550E" w:rsidRDefault="0018550E" w:rsidP="007865CB"/>
    <w:p w:rsidR="0018550E" w:rsidRDefault="0018550E" w:rsidP="007865CB">
      <w:r>
        <w:t>Аккредитованная региональная                ______________                                      ________________</w:t>
      </w:r>
    </w:p>
    <w:p w:rsidR="0018550E" w:rsidRDefault="0018550E" w:rsidP="007865CB">
      <w:pPr>
        <w:autoSpaceDE w:val="0"/>
        <w:autoSpaceDN w:val="0"/>
        <w:adjustRightInd w:val="0"/>
        <w:rPr>
          <w:bCs/>
          <w:iCs/>
        </w:rPr>
      </w:pPr>
      <w:r>
        <w:t xml:space="preserve">спортивная федерация             </w:t>
      </w:r>
      <w:r>
        <w:rPr>
          <w:bCs/>
          <w:iCs/>
        </w:rPr>
        <w:t xml:space="preserve">                         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18550E" w:rsidRDefault="0018550E" w:rsidP="007865CB"/>
    <w:p w:rsidR="0018550E" w:rsidRDefault="0018550E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18550E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5CB"/>
    <w:rsid w:val="000B3AC0"/>
    <w:rsid w:val="00155C34"/>
    <w:rsid w:val="00164688"/>
    <w:rsid w:val="00165B6D"/>
    <w:rsid w:val="0018550E"/>
    <w:rsid w:val="001F3126"/>
    <w:rsid w:val="00205014"/>
    <w:rsid w:val="0029583B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0DC4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C6F39"/>
    <w:rsid w:val="006D72B9"/>
    <w:rsid w:val="00724D16"/>
    <w:rsid w:val="00755357"/>
    <w:rsid w:val="007574C1"/>
    <w:rsid w:val="007865CB"/>
    <w:rsid w:val="007A51B7"/>
    <w:rsid w:val="007C7C82"/>
    <w:rsid w:val="008876B7"/>
    <w:rsid w:val="00895027"/>
    <w:rsid w:val="008D77A4"/>
    <w:rsid w:val="0094442E"/>
    <w:rsid w:val="009A3351"/>
    <w:rsid w:val="009E4A88"/>
    <w:rsid w:val="00A23D7D"/>
    <w:rsid w:val="00A3545F"/>
    <w:rsid w:val="00A465F6"/>
    <w:rsid w:val="00AC5582"/>
    <w:rsid w:val="00B73D16"/>
    <w:rsid w:val="00BB1305"/>
    <w:rsid w:val="00C76544"/>
    <w:rsid w:val="00C778E5"/>
    <w:rsid w:val="00CE69DF"/>
    <w:rsid w:val="00D14C0C"/>
    <w:rsid w:val="00D54EB3"/>
    <w:rsid w:val="00D815B9"/>
    <w:rsid w:val="00DC2311"/>
    <w:rsid w:val="00E1177E"/>
    <w:rsid w:val="00E2778B"/>
    <w:rsid w:val="00E516A3"/>
    <w:rsid w:val="00E56D99"/>
    <w:rsid w:val="00E95F0A"/>
    <w:rsid w:val="00EB09FD"/>
    <w:rsid w:val="00F41EA3"/>
    <w:rsid w:val="00F51514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C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895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Наташа</cp:lastModifiedBy>
  <cp:revision>4</cp:revision>
  <cp:lastPrinted>2013-04-18T06:40:00Z</cp:lastPrinted>
  <dcterms:created xsi:type="dcterms:W3CDTF">2017-12-05T13:06:00Z</dcterms:created>
  <dcterms:modified xsi:type="dcterms:W3CDTF">2018-02-10T12:44:00Z</dcterms:modified>
</cp:coreProperties>
</file>